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809D7" w14:textId="77777777" w:rsidR="006D33D9" w:rsidRPr="00DC27C8" w:rsidRDefault="006D33D9" w:rsidP="00817743">
      <w:pPr>
        <w:pStyle w:val="Title"/>
        <w:rPr>
          <w:rFonts w:cs="Arial"/>
          <w:sz w:val="18"/>
          <w:szCs w:val="18"/>
        </w:rPr>
      </w:pPr>
    </w:p>
    <w:p w14:paraId="395E2BB6" w14:textId="18DCF81E" w:rsidR="00FD10B2" w:rsidRPr="00DC27C8" w:rsidRDefault="00C00A0B" w:rsidP="00FD10B2">
      <w:pPr>
        <w:pStyle w:val="Title"/>
        <w:tabs>
          <w:tab w:val="center" w:pos="5386"/>
        </w:tabs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YJYARL</w:t>
      </w:r>
    </w:p>
    <w:p w14:paraId="6CBFBE34" w14:textId="77777777" w:rsidR="00FD10B2" w:rsidRPr="00DC27C8" w:rsidRDefault="00FD10B2" w:rsidP="00FD10B2">
      <w:pPr>
        <w:pStyle w:val="Title"/>
        <w:rPr>
          <w:rFonts w:cs="Arial"/>
          <w:sz w:val="32"/>
          <w:szCs w:val="32"/>
        </w:rPr>
      </w:pPr>
      <w:r w:rsidRPr="00DC27C8">
        <w:rPr>
          <w:rFonts w:cs="Arial"/>
          <w:sz w:val="32"/>
          <w:szCs w:val="32"/>
          <w:lang w:val="en-GB"/>
        </w:rPr>
        <w:t>INCIDENT/BRAWL</w:t>
      </w:r>
      <w:r w:rsidRPr="00DC27C8">
        <w:rPr>
          <w:rFonts w:cs="Arial"/>
          <w:sz w:val="32"/>
          <w:szCs w:val="32"/>
        </w:rPr>
        <w:t xml:space="preserve"> REPORT</w:t>
      </w:r>
    </w:p>
    <w:p w14:paraId="3B673955" w14:textId="77777777" w:rsidR="00817743" w:rsidRPr="00DC27C8" w:rsidRDefault="00817743" w:rsidP="00817743">
      <w:pPr>
        <w:jc w:val="center"/>
        <w:rPr>
          <w:rFonts w:cs="Arial"/>
          <w:sz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3289"/>
        <w:gridCol w:w="2126"/>
        <w:gridCol w:w="3515"/>
      </w:tblGrid>
      <w:tr w:rsidR="00327C06" w:rsidRPr="00DC27C8" w14:paraId="3DEE2992" w14:textId="77777777" w:rsidTr="00DC27C8">
        <w:trPr>
          <w:trHeight w:val="284"/>
        </w:trPr>
        <w:tc>
          <w:tcPr>
            <w:tcW w:w="1668" w:type="dxa"/>
            <w:vAlign w:val="center"/>
          </w:tcPr>
          <w:p w14:paraId="020F3C5D" w14:textId="77777777" w:rsidR="00327C06" w:rsidRPr="00DC27C8" w:rsidRDefault="00327C06" w:rsidP="00327C06">
            <w:pPr>
              <w:rPr>
                <w:rFonts w:cs="Arial"/>
                <w:sz w:val="18"/>
              </w:rPr>
            </w:pPr>
            <w:r w:rsidRPr="00DC27C8">
              <w:rPr>
                <w:rFonts w:cs="Arial"/>
                <w:sz w:val="18"/>
              </w:rPr>
              <w:t>Home team</w:t>
            </w:r>
          </w:p>
        </w:tc>
        <w:tc>
          <w:tcPr>
            <w:tcW w:w="3289" w:type="dxa"/>
            <w:vAlign w:val="center"/>
          </w:tcPr>
          <w:p w14:paraId="1D8B5E08" w14:textId="77777777" w:rsidR="00327C06" w:rsidRPr="00DC27C8" w:rsidRDefault="00327C06" w:rsidP="00CE22A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6A30CC3" w14:textId="77777777" w:rsidR="00327C06" w:rsidRPr="00DC27C8" w:rsidRDefault="00327C06" w:rsidP="00327C06">
            <w:pPr>
              <w:rPr>
                <w:rFonts w:cs="Arial"/>
                <w:sz w:val="18"/>
              </w:rPr>
            </w:pPr>
            <w:r w:rsidRPr="00DC27C8">
              <w:rPr>
                <w:rFonts w:cs="Arial"/>
                <w:sz w:val="18"/>
              </w:rPr>
              <w:t>Away team</w:t>
            </w:r>
          </w:p>
        </w:tc>
        <w:tc>
          <w:tcPr>
            <w:tcW w:w="3515" w:type="dxa"/>
            <w:vAlign w:val="center"/>
          </w:tcPr>
          <w:p w14:paraId="382D53A1" w14:textId="77777777" w:rsidR="00327C06" w:rsidRPr="00DC27C8" w:rsidRDefault="00327C06" w:rsidP="00327C06">
            <w:pPr>
              <w:rPr>
                <w:rFonts w:cs="Arial"/>
                <w:sz w:val="18"/>
                <w:szCs w:val="18"/>
              </w:rPr>
            </w:pPr>
          </w:p>
        </w:tc>
      </w:tr>
      <w:tr w:rsidR="00817743" w:rsidRPr="00DC27C8" w14:paraId="1899A95F" w14:textId="77777777" w:rsidTr="00DC27C8">
        <w:trPr>
          <w:trHeight w:val="284"/>
        </w:trPr>
        <w:tc>
          <w:tcPr>
            <w:tcW w:w="1668" w:type="dxa"/>
            <w:vAlign w:val="center"/>
          </w:tcPr>
          <w:p w14:paraId="74BD96F5" w14:textId="77777777" w:rsidR="00817743" w:rsidRPr="00DC27C8" w:rsidRDefault="00817743" w:rsidP="008C006B">
            <w:pPr>
              <w:rPr>
                <w:rFonts w:cs="Arial"/>
                <w:sz w:val="18"/>
              </w:rPr>
            </w:pPr>
            <w:r w:rsidRPr="00DC27C8">
              <w:rPr>
                <w:rFonts w:cs="Arial"/>
                <w:sz w:val="18"/>
              </w:rPr>
              <w:t>Date of match</w:t>
            </w:r>
          </w:p>
        </w:tc>
        <w:tc>
          <w:tcPr>
            <w:tcW w:w="3289" w:type="dxa"/>
            <w:vAlign w:val="center"/>
          </w:tcPr>
          <w:p w14:paraId="28553BCD" w14:textId="77777777" w:rsidR="00817743" w:rsidRPr="00DC27C8" w:rsidRDefault="00817743" w:rsidP="008C00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8E3F89E" w14:textId="77777777" w:rsidR="00817743" w:rsidRPr="00DC27C8" w:rsidRDefault="00817743" w:rsidP="008C006B">
            <w:pPr>
              <w:rPr>
                <w:rFonts w:cs="Arial"/>
                <w:sz w:val="18"/>
              </w:rPr>
            </w:pPr>
            <w:r w:rsidRPr="00DC27C8">
              <w:rPr>
                <w:rFonts w:cs="Arial"/>
                <w:sz w:val="18"/>
              </w:rPr>
              <w:t>Venue</w:t>
            </w:r>
          </w:p>
        </w:tc>
        <w:tc>
          <w:tcPr>
            <w:tcW w:w="3515" w:type="dxa"/>
            <w:vAlign w:val="center"/>
          </w:tcPr>
          <w:p w14:paraId="0CC5BABD" w14:textId="77777777" w:rsidR="00817743" w:rsidRPr="00DC27C8" w:rsidRDefault="00817743" w:rsidP="008C006B">
            <w:pPr>
              <w:rPr>
                <w:rFonts w:cs="Arial"/>
                <w:sz w:val="18"/>
                <w:szCs w:val="18"/>
              </w:rPr>
            </w:pPr>
          </w:p>
        </w:tc>
      </w:tr>
      <w:tr w:rsidR="00817743" w:rsidRPr="00DC27C8" w14:paraId="45F19DE3" w14:textId="77777777" w:rsidTr="00DC27C8">
        <w:trPr>
          <w:trHeight w:val="284"/>
        </w:trPr>
        <w:tc>
          <w:tcPr>
            <w:tcW w:w="1668" w:type="dxa"/>
            <w:vAlign w:val="center"/>
          </w:tcPr>
          <w:p w14:paraId="5A036AA4" w14:textId="77777777" w:rsidR="00817743" w:rsidRPr="00DC27C8" w:rsidRDefault="00817743" w:rsidP="008C006B">
            <w:pPr>
              <w:rPr>
                <w:rFonts w:cs="Arial"/>
                <w:sz w:val="18"/>
              </w:rPr>
            </w:pPr>
            <w:r w:rsidRPr="00DC27C8">
              <w:rPr>
                <w:rFonts w:cs="Arial"/>
                <w:sz w:val="18"/>
              </w:rPr>
              <w:t>Age Group</w:t>
            </w:r>
          </w:p>
        </w:tc>
        <w:tc>
          <w:tcPr>
            <w:tcW w:w="3289" w:type="dxa"/>
            <w:vAlign w:val="center"/>
          </w:tcPr>
          <w:p w14:paraId="501EFA35" w14:textId="77777777" w:rsidR="00817743" w:rsidRPr="00DC27C8" w:rsidRDefault="00817743" w:rsidP="008C00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F719AEB" w14:textId="77777777" w:rsidR="00817743" w:rsidRPr="00DC27C8" w:rsidRDefault="00817743" w:rsidP="008C006B">
            <w:pPr>
              <w:rPr>
                <w:rFonts w:cs="Arial"/>
                <w:sz w:val="18"/>
              </w:rPr>
            </w:pPr>
            <w:r w:rsidRPr="00DC27C8">
              <w:rPr>
                <w:rFonts w:cs="Arial"/>
                <w:sz w:val="18"/>
              </w:rPr>
              <w:t>Competition</w:t>
            </w:r>
          </w:p>
        </w:tc>
        <w:tc>
          <w:tcPr>
            <w:tcW w:w="3515" w:type="dxa"/>
            <w:vAlign w:val="center"/>
          </w:tcPr>
          <w:p w14:paraId="54511724" w14:textId="77777777" w:rsidR="00817743" w:rsidRPr="00DC27C8" w:rsidRDefault="00817743" w:rsidP="008C006B">
            <w:pPr>
              <w:rPr>
                <w:rFonts w:cs="Arial"/>
                <w:sz w:val="18"/>
                <w:szCs w:val="18"/>
              </w:rPr>
            </w:pPr>
          </w:p>
        </w:tc>
      </w:tr>
      <w:tr w:rsidR="00817743" w:rsidRPr="00DC27C8" w14:paraId="50F5E19B" w14:textId="77777777" w:rsidTr="00DC27C8">
        <w:trPr>
          <w:trHeight w:val="284"/>
        </w:trPr>
        <w:tc>
          <w:tcPr>
            <w:tcW w:w="1668" w:type="dxa"/>
            <w:vAlign w:val="center"/>
          </w:tcPr>
          <w:p w14:paraId="6142F730" w14:textId="77777777" w:rsidR="00817743" w:rsidRPr="00DC27C8" w:rsidRDefault="00817743" w:rsidP="008C006B">
            <w:pPr>
              <w:rPr>
                <w:rFonts w:cs="Arial"/>
                <w:sz w:val="18"/>
              </w:rPr>
            </w:pPr>
            <w:r w:rsidRPr="00DC27C8">
              <w:rPr>
                <w:rFonts w:cs="Arial"/>
                <w:sz w:val="18"/>
              </w:rPr>
              <w:t xml:space="preserve">Time of </w:t>
            </w:r>
            <w:r w:rsidR="00170B01" w:rsidRPr="00DC27C8">
              <w:rPr>
                <w:rFonts w:cs="Arial"/>
                <w:sz w:val="18"/>
              </w:rPr>
              <w:t>Incident</w:t>
            </w:r>
          </w:p>
        </w:tc>
        <w:tc>
          <w:tcPr>
            <w:tcW w:w="3289" w:type="dxa"/>
            <w:vAlign w:val="center"/>
          </w:tcPr>
          <w:p w14:paraId="6111D197" w14:textId="77777777" w:rsidR="00817743" w:rsidRPr="00DC27C8" w:rsidRDefault="00817743" w:rsidP="008C00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3A26FF1" w14:textId="77777777" w:rsidR="00817743" w:rsidRPr="00DC27C8" w:rsidRDefault="00817743" w:rsidP="008C006B">
            <w:pPr>
              <w:rPr>
                <w:rFonts w:cs="Arial"/>
                <w:sz w:val="18"/>
              </w:rPr>
            </w:pPr>
            <w:r w:rsidRPr="00DC27C8">
              <w:rPr>
                <w:rFonts w:cs="Arial"/>
                <w:sz w:val="18"/>
              </w:rPr>
              <w:t xml:space="preserve">Score at </w:t>
            </w:r>
            <w:r w:rsidR="00170B01" w:rsidRPr="00DC27C8">
              <w:rPr>
                <w:rFonts w:cs="Arial"/>
                <w:sz w:val="18"/>
              </w:rPr>
              <w:t>Incident</w:t>
            </w:r>
          </w:p>
        </w:tc>
        <w:tc>
          <w:tcPr>
            <w:tcW w:w="3515" w:type="dxa"/>
            <w:vAlign w:val="center"/>
          </w:tcPr>
          <w:p w14:paraId="09AD1B1D" w14:textId="77777777" w:rsidR="00817743" w:rsidRPr="00DC27C8" w:rsidRDefault="00817743" w:rsidP="008C006B">
            <w:pPr>
              <w:rPr>
                <w:rFonts w:cs="Arial"/>
                <w:sz w:val="18"/>
                <w:szCs w:val="18"/>
              </w:rPr>
            </w:pPr>
          </w:p>
        </w:tc>
      </w:tr>
      <w:tr w:rsidR="00DC27C8" w:rsidRPr="00DC27C8" w14:paraId="37EC1EEC" w14:textId="77777777" w:rsidTr="00DC27C8">
        <w:trPr>
          <w:trHeight w:val="284"/>
        </w:trPr>
        <w:tc>
          <w:tcPr>
            <w:tcW w:w="1668" w:type="dxa"/>
            <w:vAlign w:val="center"/>
          </w:tcPr>
          <w:p w14:paraId="588DB578" w14:textId="41922A45" w:rsidR="00DC27C8" w:rsidRPr="00DC27C8" w:rsidRDefault="00DC27C8" w:rsidP="008C006B">
            <w:pPr>
              <w:rPr>
                <w:rFonts w:cs="Arial"/>
                <w:sz w:val="18"/>
              </w:rPr>
            </w:pPr>
            <w:r w:rsidRPr="00DC27C8">
              <w:rPr>
                <w:rFonts w:cs="Arial"/>
                <w:sz w:val="18"/>
              </w:rPr>
              <w:t>Game Recorded</w:t>
            </w:r>
          </w:p>
        </w:tc>
        <w:tc>
          <w:tcPr>
            <w:tcW w:w="3289" w:type="dxa"/>
            <w:vAlign w:val="center"/>
          </w:tcPr>
          <w:p w14:paraId="4F779A8E" w14:textId="656F37EF" w:rsidR="00DC27C8" w:rsidRPr="00DC27C8" w:rsidRDefault="00DC27C8" w:rsidP="008C006B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Yes    No    Delete As Appropriate</w:t>
            </w:r>
          </w:p>
        </w:tc>
        <w:tc>
          <w:tcPr>
            <w:tcW w:w="2126" w:type="dxa"/>
            <w:vAlign w:val="center"/>
          </w:tcPr>
          <w:p w14:paraId="3A710AE2" w14:textId="4B05C133" w:rsidR="00DC27C8" w:rsidRPr="00DC27C8" w:rsidRDefault="00DC27C8" w:rsidP="008C006B">
            <w:pPr>
              <w:rPr>
                <w:rFonts w:cs="Arial"/>
                <w:sz w:val="18"/>
              </w:rPr>
            </w:pPr>
            <w:r w:rsidRPr="00DC27C8">
              <w:rPr>
                <w:rFonts w:cs="Arial"/>
                <w:sz w:val="18"/>
              </w:rPr>
              <w:t>Ref Head Cam</w:t>
            </w:r>
          </w:p>
        </w:tc>
        <w:tc>
          <w:tcPr>
            <w:tcW w:w="3515" w:type="dxa"/>
            <w:vAlign w:val="center"/>
          </w:tcPr>
          <w:p w14:paraId="1DBB5D04" w14:textId="5F6AE032" w:rsidR="00DC27C8" w:rsidRPr="00DC27C8" w:rsidRDefault="00DC27C8" w:rsidP="008C006B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Yes    No    Delete As Appropriate</w:t>
            </w:r>
          </w:p>
        </w:tc>
      </w:tr>
    </w:tbl>
    <w:p w14:paraId="03DCC863" w14:textId="77777777" w:rsidR="00AA11C6" w:rsidRPr="00DC27C8" w:rsidRDefault="00AA11C6" w:rsidP="00AA11C6">
      <w:pPr>
        <w:jc w:val="both"/>
        <w:rPr>
          <w:rFonts w:cs="Arial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289"/>
        <w:gridCol w:w="2126"/>
        <w:gridCol w:w="3515"/>
      </w:tblGrid>
      <w:tr w:rsidR="00FD10B2" w:rsidRPr="00DC27C8" w14:paraId="5178E921" w14:textId="77777777" w:rsidTr="00DC27C8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1F9C" w14:textId="77777777" w:rsidR="00FD10B2" w:rsidRPr="00DC27C8" w:rsidRDefault="00FD10B2" w:rsidP="00444CF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96C81" w14:textId="77777777" w:rsidR="00FD10B2" w:rsidRPr="00DC27C8" w:rsidRDefault="00FD10B2" w:rsidP="00444CFC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Full 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599F" w14:textId="77777777" w:rsidR="00FD10B2" w:rsidRPr="00DC27C8" w:rsidRDefault="00FD10B2" w:rsidP="00444CFC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Number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EA8C" w14:textId="77777777" w:rsidR="00FD10B2" w:rsidRPr="00DC27C8" w:rsidRDefault="00FD10B2" w:rsidP="00444CFC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Team</w:t>
            </w:r>
          </w:p>
        </w:tc>
      </w:tr>
      <w:tr w:rsidR="00FD10B2" w:rsidRPr="00DC27C8" w14:paraId="7AD477B3" w14:textId="77777777" w:rsidTr="00DC27C8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82E3" w14:textId="77777777" w:rsidR="00FD10B2" w:rsidRPr="00DC27C8" w:rsidRDefault="00FD10B2" w:rsidP="00444CFC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Instigator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0786" w14:textId="77777777" w:rsidR="00FD10B2" w:rsidRPr="00DC27C8" w:rsidRDefault="00FD10B2" w:rsidP="00444C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56FA" w14:textId="77777777" w:rsidR="00FD10B2" w:rsidRPr="00DC27C8" w:rsidRDefault="00FD10B2" w:rsidP="00444CFC">
            <w:pPr>
              <w:rPr>
                <w:rFonts w:cs="Arial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909C" w14:textId="77777777" w:rsidR="00FD10B2" w:rsidRPr="00DC27C8" w:rsidRDefault="00FD10B2" w:rsidP="00444CFC">
            <w:pPr>
              <w:rPr>
                <w:rFonts w:cs="Arial"/>
                <w:szCs w:val="22"/>
              </w:rPr>
            </w:pPr>
          </w:p>
        </w:tc>
      </w:tr>
      <w:tr w:rsidR="00FD10B2" w:rsidRPr="00DC27C8" w14:paraId="18F0DAB6" w14:textId="77777777" w:rsidTr="00DC27C8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15B9" w14:textId="77777777" w:rsidR="00FD10B2" w:rsidRPr="00DC27C8" w:rsidRDefault="00FD10B2" w:rsidP="00444CFC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Retaliator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323F" w14:textId="77777777" w:rsidR="00FD10B2" w:rsidRPr="00DC27C8" w:rsidRDefault="00FD10B2" w:rsidP="00444C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8522" w14:textId="77777777" w:rsidR="00FD10B2" w:rsidRPr="00DC27C8" w:rsidRDefault="00FD10B2" w:rsidP="00444CFC">
            <w:pPr>
              <w:rPr>
                <w:rFonts w:cs="Arial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5912" w14:textId="77777777" w:rsidR="00FD10B2" w:rsidRPr="00DC27C8" w:rsidRDefault="00FD10B2" w:rsidP="00444CFC">
            <w:pPr>
              <w:rPr>
                <w:rFonts w:cs="Arial"/>
                <w:szCs w:val="22"/>
              </w:rPr>
            </w:pPr>
          </w:p>
        </w:tc>
      </w:tr>
    </w:tbl>
    <w:p w14:paraId="6B03436B" w14:textId="77777777" w:rsidR="00AA11C6" w:rsidRPr="00DC27C8" w:rsidRDefault="00AA11C6" w:rsidP="00AA11C6">
      <w:pPr>
        <w:jc w:val="both"/>
        <w:rPr>
          <w:rFonts w:cs="Arial"/>
          <w:sz w:val="12"/>
          <w:szCs w:val="12"/>
        </w:rPr>
      </w:pPr>
    </w:p>
    <w:p w14:paraId="773E4EC3" w14:textId="77777777" w:rsidR="00FD10B2" w:rsidRPr="00DC27C8" w:rsidRDefault="00FD10B2" w:rsidP="00FD10B2">
      <w:pPr>
        <w:pStyle w:val="Heading4"/>
        <w:rPr>
          <w:rFonts w:ascii="Arial" w:hAnsi="Arial" w:cs="Arial"/>
          <w:sz w:val="18"/>
        </w:rPr>
      </w:pPr>
    </w:p>
    <w:p w14:paraId="2C608873" w14:textId="77777777" w:rsidR="00AA11C6" w:rsidRPr="00DC27C8" w:rsidRDefault="00AA11C6" w:rsidP="00AA11C6">
      <w:pPr>
        <w:pStyle w:val="Heading4"/>
        <w:jc w:val="center"/>
        <w:rPr>
          <w:rFonts w:ascii="Arial" w:hAnsi="Arial" w:cs="Arial"/>
          <w:sz w:val="18"/>
        </w:rPr>
      </w:pPr>
      <w:r w:rsidRPr="00DC27C8">
        <w:rPr>
          <w:rFonts w:ascii="Arial" w:hAnsi="Arial" w:cs="Arial"/>
          <w:sz w:val="18"/>
        </w:rPr>
        <w:t xml:space="preserve">Please </w:t>
      </w:r>
      <w:r w:rsidR="00C81BFA" w:rsidRPr="00DC27C8">
        <w:rPr>
          <w:rFonts w:ascii="Arial" w:hAnsi="Arial" w:cs="Arial"/>
          <w:sz w:val="18"/>
        </w:rPr>
        <w:t>highlight or place an X in relevant box</w:t>
      </w:r>
      <w:r w:rsidR="00C81BFA" w:rsidRPr="00DC27C8">
        <w:rPr>
          <w:rFonts w:ascii="Arial" w:hAnsi="Arial" w:cs="Arial"/>
          <w:sz w:val="18"/>
          <w:lang w:val="en-GB"/>
        </w:rPr>
        <w:t xml:space="preserve">es </w:t>
      </w:r>
      <w:r w:rsidRPr="00DC27C8">
        <w:rPr>
          <w:rFonts w:ascii="Arial" w:hAnsi="Arial" w:cs="Arial"/>
          <w:sz w:val="18"/>
        </w:rPr>
        <w:t>which you consider to be most appropriate</w:t>
      </w:r>
    </w:p>
    <w:p w14:paraId="0E5F7620" w14:textId="77777777" w:rsidR="00AA11C6" w:rsidRPr="00DC27C8" w:rsidRDefault="00AA11C6" w:rsidP="00AA11C6">
      <w:pPr>
        <w:rPr>
          <w:rFonts w:cs="Arial"/>
          <w:sz w:val="12"/>
          <w:szCs w:val="12"/>
        </w:rPr>
      </w:pPr>
    </w:p>
    <w:tbl>
      <w:tblPr>
        <w:tblW w:w="10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1592"/>
        <w:gridCol w:w="426"/>
        <w:gridCol w:w="1530"/>
        <w:gridCol w:w="425"/>
        <w:gridCol w:w="1447"/>
        <w:gridCol w:w="425"/>
        <w:gridCol w:w="1387"/>
        <w:gridCol w:w="425"/>
      </w:tblGrid>
      <w:tr w:rsidR="00AA11C6" w:rsidRPr="00DC27C8" w14:paraId="6F74535A" w14:textId="77777777" w:rsidTr="009716D1">
        <w:trPr>
          <w:trHeight w:val="283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7500" w14:textId="77777777" w:rsidR="00AA11C6" w:rsidRPr="00DC27C8" w:rsidRDefault="00AA11C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C27C8">
              <w:rPr>
                <w:rFonts w:cs="Arial"/>
                <w:b/>
                <w:bCs/>
                <w:sz w:val="16"/>
                <w:szCs w:val="16"/>
              </w:rPr>
              <w:t xml:space="preserve">Number of players involved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76DC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Less than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CB7C" w14:textId="77777777" w:rsidR="00AA11C6" w:rsidRPr="00DC27C8" w:rsidRDefault="009716D1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2DAA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3 or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8F86" w14:textId="77777777" w:rsidR="00AA11C6" w:rsidRPr="00DC27C8" w:rsidRDefault="009716D1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ED6F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5 or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8893" w14:textId="77777777" w:rsidR="00AA11C6" w:rsidRPr="00DC27C8" w:rsidRDefault="009716D1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53A9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7 or more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2F39" w14:textId="77777777" w:rsidR="00AA11C6" w:rsidRPr="00DC27C8" w:rsidRDefault="00170B01">
            <w:pPr>
              <w:rPr>
                <w:rFonts w:cs="Arial"/>
                <w:b/>
                <w:sz w:val="16"/>
                <w:szCs w:val="16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</w:tr>
      <w:tr w:rsidR="00AA11C6" w:rsidRPr="00DC27C8" w14:paraId="527E2F17" w14:textId="77777777" w:rsidTr="009716D1">
        <w:trPr>
          <w:trHeight w:val="283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A5FF" w14:textId="77777777" w:rsidR="00AA11C6" w:rsidRPr="00DC27C8" w:rsidRDefault="00AA11C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C27C8">
              <w:rPr>
                <w:rFonts w:cs="Arial"/>
                <w:b/>
                <w:bCs/>
                <w:sz w:val="16"/>
                <w:szCs w:val="16"/>
              </w:rPr>
              <w:t>Number of players “punching”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FCAE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Less than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7F44" w14:textId="77777777" w:rsidR="00AA11C6" w:rsidRPr="00DC27C8" w:rsidRDefault="009716D1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4EA9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3 or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8601" w14:textId="77777777" w:rsidR="00AA11C6" w:rsidRPr="00DC27C8" w:rsidRDefault="009716D1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C1AF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5 or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30F0" w14:textId="77777777" w:rsidR="00AA11C6" w:rsidRPr="00DC27C8" w:rsidRDefault="00170B01">
            <w:pPr>
              <w:rPr>
                <w:rFonts w:cs="Arial"/>
                <w:b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4346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7 or more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B755" w14:textId="77777777" w:rsidR="00AA11C6" w:rsidRPr="00DC27C8" w:rsidRDefault="009716D1">
            <w:pPr>
              <w:rPr>
                <w:rFonts w:cs="Arial"/>
                <w:sz w:val="16"/>
                <w:szCs w:val="16"/>
              </w:rPr>
            </w:pPr>
            <w:r w:rsidRPr="00DC27C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AA11C6" w:rsidRPr="00DC27C8" w14:paraId="629D3BCE" w14:textId="77777777" w:rsidTr="009716D1">
        <w:trPr>
          <w:trHeight w:val="283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5ED2" w14:textId="77777777" w:rsidR="00AA11C6" w:rsidRPr="00DC27C8" w:rsidRDefault="00AA11C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C27C8">
              <w:rPr>
                <w:rFonts w:cs="Arial"/>
                <w:b/>
                <w:bCs/>
                <w:sz w:val="16"/>
                <w:szCs w:val="16"/>
              </w:rPr>
              <w:t>Number of players “running in”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737B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Less than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23AE" w14:textId="77777777" w:rsidR="00AA11C6" w:rsidRPr="00DC27C8" w:rsidRDefault="009716D1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9690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3 or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EFAC" w14:textId="77777777" w:rsidR="00AA11C6" w:rsidRPr="00DC27C8" w:rsidRDefault="009716D1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7FC2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5 or 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336E" w14:textId="77777777" w:rsidR="00AA11C6" w:rsidRPr="00DC27C8" w:rsidRDefault="009716D1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E9D6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7 or more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9FA5" w14:textId="77777777" w:rsidR="00AA11C6" w:rsidRPr="00DC27C8" w:rsidRDefault="00170B01">
            <w:pPr>
              <w:rPr>
                <w:rFonts w:cs="Arial"/>
                <w:b/>
                <w:sz w:val="16"/>
                <w:szCs w:val="16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</w:tr>
      <w:tr w:rsidR="00AA11C6" w:rsidRPr="00DC27C8" w14:paraId="5D011327" w14:textId="77777777" w:rsidTr="009716D1">
        <w:trPr>
          <w:trHeight w:val="283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36E3" w14:textId="77777777" w:rsidR="00AA11C6" w:rsidRPr="00DC27C8" w:rsidRDefault="00AA11C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C27C8">
              <w:rPr>
                <w:rFonts w:cs="Arial"/>
                <w:b/>
                <w:bCs/>
                <w:sz w:val="16"/>
                <w:szCs w:val="16"/>
              </w:rPr>
              <w:t>Number of club officials involved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6F45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None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6482" w14:textId="77777777" w:rsidR="00AA11C6" w:rsidRPr="00DC27C8" w:rsidRDefault="00170B01">
            <w:pPr>
              <w:rPr>
                <w:rFonts w:cs="Arial"/>
                <w:b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C325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2175" w14:textId="77777777" w:rsidR="00AA11C6" w:rsidRPr="00DC27C8" w:rsidRDefault="009716D1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5621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F48D" w14:textId="77777777" w:rsidR="00AA11C6" w:rsidRPr="00DC27C8" w:rsidRDefault="009716D1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806A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3 or more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4F61" w14:textId="77777777" w:rsidR="00AA11C6" w:rsidRPr="00DC27C8" w:rsidRDefault="009716D1">
            <w:pPr>
              <w:rPr>
                <w:rFonts w:cs="Arial"/>
                <w:sz w:val="16"/>
                <w:szCs w:val="16"/>
              </w:rPr>
            </w:pPr>
            <w:r w:rsidRPr="00DC27C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AA11C6" w:rsidRPr="00DC27C8" w14:paraId="7917C5CC" w14:textId="77777777" w:rsidTr="009716D1">
        <w:trPr>
          <w:trHeight w:val="283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B3FC" w14:textId="77777777" w:rsidR="00AA11C6" w:rsidRPr="00DC27C8" w:rsidRDefault="00AA11C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C27C8">
              <w:rPr>
                <w:rFonts w:cs="Arial"/>
                <w:b/>
                <w:bCs/>
                <w:sz w:val="16"/>
                <w:szCs w:val="16"/>
              </w:rPr>
              <w:t>Number of spectators involved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84D8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None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1216" w14:textId="77777777" w:rsidR="00AA11C6" w:rsidRPr="00DC27C8" w:rsidRDefault="00170B01">
            <w:pPr>
              <w:rPr>
                <w:rFonts w:cs="Arial"/>
                <w:b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91A3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E42B" w14:textId="77777777" w:rsidR="00AA11C6" w:rsidRPr="00DC27C8" w:rsidRDefault="009716D1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2A2D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D10C" w14:textId="77777777" w:rsidR="00AA11C6" w:rsidRPr="00DC27C8" w:rsidRDefault="009716D1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84E3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3 or more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D5E7" w14:textId="77777777" w:rsidR="00AA11C6" w:rsidRPr="00DC27C8" w:rsidRDefault="009716D1">
            <w:pPr>
              <w:rPr>
                <w:rFonts w:cs="Arial"/>
                <w:sz w:val="16"/>
                <w:szCs w:val="16"/>
              </w:rPr>
            </w:pPr>
            <w:r w:rsidRPr="00DC27C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  <w:tr w:rsidR="00AA11C6" w:rsidRPr="00DC27C8" w14:paraId="65F947CC" w14:textId="77777777" w:rsidTr="009716D1">
        <w:trPr>
          <w:trHeight w:val="283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1CDF" w14:textId="77777777" w:rsidR="00AA11C6" w:rsidRPr="00DC27C8" w:rsidRDefault="00FD10B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DC27C8">
              <w:rPr>
                <w:rFonts w:cs="Arial"/>
                <w:b/>
                <w:bCs/>
                <w:sz w:val="16"/>
                <w:szCs w:val="16"/>
              </w:rPr>
              <w:t>Incident/</w:t>
            </w:r>
            <w:r w:rsidR="00AA11C6" w:rsidRPr="00DC27C8">
              <w:rPr>
                <w:rFonts w:cs="Arial"/>
                <w:b/>
                <w:bCs/>
                <w:sz w:val="16"/>
                <w:szCs w:val="16"/>
              </w:rPr>
              <w:t>Brawl duration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50EF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0-20 seconds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A3F6" w14:textId="77777777" w:rsidR="00AA11C6" w:rsidRPr="00DC27C8" w:rsidRDefault="009716D1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E49E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20-40 seconds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497C" w14:textId="77777777" w:rsidR="00AA11C6" w:rsidRPr="00DC27C8" w:rsidRDefault="00170B01">
            <w:pPr>
              <w:rPr>
                <w:rFonts w:cs="Arial"/>
                <w:b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C37B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40-60 seconds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30AF" w14:textId="77777777" w:rsidR="00AA11C6" w:rsidRPr="00DC27C8" w:rsidRDefault="00170B01">
            <w:pPr>
              <w:rPr>
                <w:rFonts w:cs="Arial"/>
                <w:b/>
                <w:sz w:val="18"/>
                <w:szCs w:val="18"/>
              </w:rPr>
            </w:pPr>
            <w:r w:rsidRPr="00DC27C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6BBC" w14:textId="77777777" w:rsidR="00AA11C6" w:rsidRPr="00DC27C8" w:rsidRDefault="00AA11C6" w:rsidP="00817743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Over 60 secs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F40B" w14:textId="77777777" w:rsidR="00AA11C6" w:rsidRPr="00DC27C8" w:rsidRDefault="009716D1">
            <w:pPr>
              <w:rPr>
                <w:rFonts w:cs="Arial"/>
                <w:sz w:val="16"/>
                <w:szCs w:val="16"/>
              </w:rPr>
            </w:pPr>
            <w:r w:rsidRPr="00DC27C8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</w:p>
        </w:tc>
      </w:tr>
    </w:tbl>
    <w:p w14:paraId="27445C57" w14:textId="77777777" w:rsidR="00817743" w:rsidRPr="00DC27C8" w:rsidRDefault="00817743">
      <w:pPr>
        <w:rPr>
          <w:rFonts w:cs="Arial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77"/>
        <w:gridCol w:w="1417"/>
        <w:gridCol w:w="851"/>
        <w:gridCol w:w="283"/>
        <w:gridCol w:w="29"/>
        <w:gridCol w:w="1247"/>
        <w:gridCol w:w="1701"/>
      </w:tblGrid>
      <w:tr w:rsidR="00AA11C6" w:rsidRPr="00DC27C8" w14:paraId="2C84BD37" w14:textId="77777777" w:rsidTr="00797886">
        <w:trPr>
          <w:trHeight w:val="283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396B" w14:textId="77777777" w:rsidR="00AA11C6" w:rsidRPr="00DC27C8" w:rsidRDefault="00AA11C6">
            <w:pPr>
              <w:pStyle w:val="Heading2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DC27C8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 xml:space="preserve">Please note below injuries caused as a direct consequence of the </w:t>
            </w:r>
            <w:r w:rsidR="00170B01" w:rsidRPr="00DC27C8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incident</w:t>
            </w:r>
            <w:r w:rsidR="00FD10B2" w:rsidRPr="00DC27C8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 xml:space="preserve"> or brawl</w:t>
            </w:r>
            <w:r w:rsidRPr="00DC27C8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:</w:t>
            </w:r>
          </w:p>
          <w:p w14:paraId="3882801C" w14:textId="77777777" w:rsidR="00AA11C6" w:rsidRPr="00DC27C8" w:rsidRDefault="00AA11C6">
            <w:pPr>
              <w:rPr>
                <w:rFonts w:cs="Arial"/>
                <w:sz w:val="20"/>
              </w:rPr>
            </w:pPr>
          </w:p>
          <w:p w14:paraId="01797B88" w14:textId="77777777" w:rsidR="00AA11C6" w:rsidRPr="00DC27C8" w:rsidRDefault="00AA11C6">
            <w:pPr>
              <w:rPr>
                <w:rFonts w:cs="Arial"/>
              </w:rPr>
            </w:pPr>
          </w:p>
        </w:tc>
      </w:tr>
      <w:tr w:rsidR="00AA11C6" w:rsidRPr="00DC27C8" w14:paraId="5F934EA0" w14:textId="77777777" w:rsidTr="00797886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B248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Was the match recorded?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6E8E" w14:textId="77777777" w:rsidR="00AA11C6" w:rsidRPr="00DC27C8" w:rsidRDefault="00AA11C6" w:rsidP="0081774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F927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If Yes, by which club</w:t>
            </w:r>
            <w:r w:rsidR="00C81BFA" w:rsidRPr="00DC27C8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3684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</w:p>
        </w:tc>
      </w:tr>
      <w:tr w:rsidR="00AA11C6" w:rsidRPr="00DC27C8" w14:paraId="619E9727" w14:textId="77777777" w:rsidTr="00797886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46D0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Medical aid required?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689C" w14:textId="77777777" w:rsidR="00AA11C6" w:rsidRPr="00DC27C8" w:rsidRDefault="00AA11C6" w:rsidP="009716D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1AB6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If Yes, local or external</w:t>
            </w:r>
            <w:r w:rsidR="00C81BFA" w:rsidRPr="00DC27C8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A3A3" w14:textId="77777777" w:rsidR="00AA11C6" w:rsidRPr="00DC27C8" w:rsidRDefault="00AA11C6" w:rsidP="009716D1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AA11C6" w:rsidRPr="00DC27C8" w14:paraId="4BB46995" w14:textId="77777777" w:rsidTr="00797886">
        <w:trPr>
          <w:trHeight w:val="34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A596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>Were there any Child Protection issues during this incident</w:t>
            </w:r>
            <w:r w:rsidR="00C81BFA" w:rsidRPr="00DC27C8">
              <w:rPr>
                <w:rFonts w:cs="Arial"/>
                <w:sz w:val="18"/>
                <w:szCs w:val="18"/>
              </w:rPr>
              <w:t xml:space="preserve"> (if yes, please state details in the description section below)</w:t>
            </w:r>
            <w:r w:rsidRPr="00DC27C8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2CFB" w14:textId="77777777" w:rsidR="00AA11C6" w:rsidRPr="00DC27C8" w:rsidRDefault="00AA11C6">
            <w:pPr>
              <w:rPr>
                <w:rFonts w:cs="Arial"/>
                <w:sz w:val="18"/>
                <w:szCs w:val="18"/>
              </w:rPr>
            </w:pPr>
          </w:p>
        </w:tc>
      </w:tr>
      <w:tr w:rsidR="00AA11C6" w:rsidRPr="00DC27C8" w14:paraId="2F196AB5" w14:textId="77777777" w:rsidTr="00DE2C02">
        <w:trPr>
          <w:trHeight w:val="4083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10AD" w14:textId="41139397" w:rsidR="00AA11C6" w:rsidRPr="00DE2C02" w:rsidRDefault="00AA11C6">
            <w:pPr>
              <w:rPr>
                <w:rFonts w:cs="Arial"/>
                <w:sz w:val="18"/>
                <w:szCs w:val="18"/>
              </w:rPr>
            </w:pPr>
            <w:r w:rsidRPr="00DC27C8">
              <w:rPr>
                <w:rFonts w:cs="Arial"/>
                <w:sz w:val="18"/>
                <w:szCs w:val="18"/>
              </w:rPr>
              <w:t xml:space="preserve">A full description of the </w:t>
            </w:r>
            <w:r w:rsidR="00170B01" w:rsidRPr="00DC27C8">
              <w:rPr>
                <w:rFonts w:cs="Arial"/>
                <w:sz w:val="18"/>
                <w:szCs w:val="18"/>
              </w:rPr>
              <w:t>incident</w:t>
            </w:r>
            <w:r w:rsidR="00FD10B2" w:rsidRPr="00DC27C8">
              <w:rPr>
                <w:rFonts w:cs="Arial"/>
                <w:sz w:val="18"/>
                <w:szCs w:val="18"/>
              </w:rPr>
              <w:t>/brawl</w:t>
            </w:r>
            <w:r w:rsidRPr="00DC27C8">
              <w:rPr>
                <w:rFonts w:cs="Arial"/>
                <w:sz w:val="18"/>
                <w:szCs w:val="18"/>
              </w:rPr>
              <w:t xml:space="preserve"> is as follows</w:t>
            </w:r>
            <w:r w:rsidR="00761554" w:rsidRPr="00DC27C8">
              <w:rPr>
                <w:rFonts w:cs="Arial"/>
                <w:sz w:val="18"/>
                <w:szCs w:val="18"/>
              </w:rPr>
              <w:t>:</w:t>
            </w:r>
            <w:r w:rsidR="00DE2C02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97886" w:rsidRPr="00DC27C8" w14:paraId="14DA06B9" w14:textId="77777777" w:rsidTr="00797886">
        <w:tblPrEx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2127" w:type="dxa"/>
            <w:vAlign w:val="center"/>
          </w:tcPr>
          <w:p w14:paraId="7D1F5B85" w14:textId="77777777" w:rsidR="00761554" w:rsidRPr="00DC27C8" w:rsidRDefault="00761554" w:rsidP="00761554">
            <w:pPr>
              <w:rPr>
                <w:rFonts w:cs="Arial"/>
                <w:sz w:val="18"/>
                <w:szCs w:val="24"/>
                <w:lang w:eastAsia="en-US"/>
              </w:rPr>
            </w:pPr>
            <w:r w:rsidRPr="00DC27C8">
              <w:rPr>
                <w:rFonts w:cs="Arial"/>
                <w:sz w:val="18"/>
                <w:szCs w:val="24"/>
                <w:lang w:eastAsia="en-US"/>
              </w:rPr>
              <w:t>Details of any previous cautions:</w:t>
            </w:r>
          </w:p>
        </w:tc>
        <w:tc>
          <w:tcPr>
            <w:tcW w:w="2977" w:type="dxa"/>
            <w:vAlign w:val="center"/>
          </w:tcPr>
          <w:p w14:paraId="3706FF3E" w14:textId="77777777" w:rsidR="00761554" w:rsidRPr="00DC27C8" w:rsidRDefault="00761554" w:rsidP="00761554">
            <w:pPr>
              <w:rPr>
                <w:rFonts w:cs="Arial"/>
                <w:sz w:val="18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227AC62A" w14:textId="77777777" w:rsidR="00761554" w:rsidRPr="00DC27C8" w:rsidRDefault="00761554" w:rsidP="00761554">
            <w:pPr>
              <w:rPr>
                <w:rFonts w:cs="Arial"/>
                <w:sz w:val="18"/>
                <w:szCs w:val="24"/>
                <w:lang w:eastAsia="en-US"/>
              </w:rPr>
            </w:pPr>
            <w:r w:rsidRPr="00DC27C8">
              <w:rPr>
                <w:rFonts w:cs="Arial"/>
                <w:sz w:val="18"/>
                <w:szCs w:val="24"/>
                <w:lang w:eastAsia="en-US"/>
              </w:rPr>
              <w:t>Distance from the incident:</w:t>
            </w:r>
          </w:p>
        </w:tc>
        <w:tc>
          <w:tcPr>
            <w:tcW w:w="1134" w:type="dxa"/>
            <w:gridSpan w:val="2"/>
            <w:vAlign w:val="center"/>
          </w:tcPr>
          <w:p w14:paraId="5B110E86" w14:textId="77777777" w:rsidR="00761554" w:rsidRPr="00DC27C8" w:rsidRDefault="00761554" w:rsidP="00761554">
            <w:pPr>
              <w:rPr>
                <w:rFonts w:cs="Arial"/>
                <w:sz w:val="18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8671FA5" w14:textId="77777777" w:rsidR="00761554" w:rsidRPr="00DC27C8" w:rsidRDefault="00761554" w:rsidP="00761554">
            <w:pPr>
              <w:rPr>
                <w:rFonts w:cs="Arial"/>
                <w:sz w:val="18"/>
                <w:szCs w:val="24"/>
                <w:lang w:eastAsia="en-US"/>
              </w:rPr>
            </w:pPr>
            <w:r w:rsidRPr="00DC27C8">
              <w:rPr>
                <w:rFonts w:cs="Arial"/>
                <w:sz w:val="18"/>
                <w:szCs w:val="24"/>
                <w:lang w:eastAsia="en-US"/>
              </w:rPr>
              <w:t>Possibility of mistaken identity?</w:t>
            </w:r>
          </w:p>
        </w:tc>
        <w:tc>
          <w:tcPr>
            <w:tcW w:w="1701" w:type="dxa"/>
            <w:vAlign w:val="center"/>
          </w:tcPr>
          <w:p w14:paraId="6735C52C" w14:textId="77777777" w:rsidR="00761554" w:rsidRPr="00DC27C8" w:rsidRDefault="00761554" w:rsidP="00A3158F">
            <w:pPr>
              <w:rPr>
                <w:rFonts w:cs="Arial"/>
                <w:sz w:val="18"/>
                <w:szCs w:val="24"/>
                <w:lang w:eastAsia="en-US"/>
              </w:rPr>
            </w:pPr>
          </w:p>
        </w:tc>
      </w:tr>
      <w:tr w:rsidR="00797886" w:rsidRPr="00DC27C8" w14:paraId="740D6C43" w14:textId="77777777" w:rsidTr="00797886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8931" w:type="dxa"/>
            <w:gridSpan w:val="7"/>
            <w:vAlign w:val="center"/>
          </w:tcPr>
          <w:p w14:paraId="0B40A39A" w14:textId="77777777" w:rsidR="00761554" w:rsidRPr="00DC27C8" w:rsidRDefault="00761554" w:rsidP="00761554">
            <w:pPr>
              <w:rPr>
                <w:rFonts w:cs="Arial"/>
                <w:sz w:val="18"/>
                <w:szCs w:val="24"/>
                <w:lang w:eastAsia="en-US"/>
              </w:rPr>
            </w:pPr>
            <w:r w:rsidRPr="00DC27C8">
              <w:rPr>
                <w:rFonts w:cs="Arial"/>
                <w:sz w:val="18"/>
                <w:szCs w:val="24"/>
                <w:lang w:eastAsia="en-US"/>
              </w:rPr>
              <w:t>Were the dismissed player’s name and shirt number verified before leaving the venue?</w:t>
            </w:r>
          </w:p>
        </w:tc>
        <w:tc>
          <w:tcPr>
            <w:tcW w:w="1701" w:type="dxa"/>
            <w:vAlign w:val="center"/>
          </w:tcPr>
          <w:p w14:paraId="49D10DDB" w14:textId="77777777" w:rsidR="00761554" w:rsidRPr="00DC27C8" w:rsidRDefault="00761554" w:rsidP="00A3158F">
            <w:pPr>
              <w:rPr>
                <w:rFonts w:cs="Arial"/>
                <w:sz w:val="18"/>
                <w:szCs w:val="24"/>
                <w:lang w:eastAsia="en-US"/>
              </w:rPr>
            </w:pPr>
          </w:p>
        </w:tc>
      </w:tr>
      <w:tr w:rsidR="00797886" w:rsidRPr="00DC27C8" w14:paraId="7341A6C0" w14:textId="77777777" w:rsidTr="00797886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8931" w:type="dxa"/>
            <w:gridSpan w:val="7"/>
            <w:vAlign w:val="center"/>
          </w:tcPr>
          <w:p w14:paraId="41FF4126" w14:textId="77777777" w:rsidR="00761554" w:rsidRPr="00DC27C8" w:rsidRDefault="00761554" w:rsidP="00761554">
            <w:pPr>
              <w:rPr>
                <w:rFonts w:cs="Arial"/>
                <w:sz w:val="18"/>
                <w:szCs w:val="24"/>
                <w:lang w:eastAsia="en-US"/>
              </w:rPr>
            </w:pPr>
            <w:r w:rsidRPr="00DC27C8">
              <w:rPr>
                <w:rFonts w:cs="Arial"/>
                <w:sz w:val="18"/>
                <w:szCs w:val="24"/>
                <w:lang w:eastAsia="en-US"/>
              </w:rPr>
              <w:t>Was the player’s club notified of your intention to file this report</w:t>
            </w:r>
            <w:r w:rsidR="003402B1" w:rsidRPr="00DC27C8">
              <w:rPr>
                <w:rFonts w:cs="Arial"/>
                <w:sz w:val="18"/>
                <w:szCs w:val="24"/>
                <w:lang w:eastAsia="en-US"/>
              </w:rPr>
              <w:t>?</w:t>
            </w:r>
          </w:p>
        </w:tc>
        <w:tc>
          <w:tcPr>
            <w:tcW w:w="1701" w:type="dxa"/>
            <w:vAlign w:val="center"/>
          </w:tcPr>
          <w:p w14:paraId="78731D8D" w14:textId="77777777" w:rsidR="00761554" w:rsidRPr="00DC27C8" w:rsidRDefault="00761554" w:rsidP="00A3158F">
            <w:pPr>
              <w:rPr>
                <w:rFonts w:cs="Arial"/>
                <w:sz w:val="18"/>
                <w:szCs w:val="24"/>
                <w:lang w:eastAsia="en-US"/>
              </w:rPr>
            </w:pPr>
          </w:p>
        </w:tc>
      </w:tr>
      <w:tr w:rsidR="002A6F46" w:rsidRPr="00DC27C8" w14:paraId="6992AB52" w14:textId="77777777" w:rsidTr="00797886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8931" w:type="dxa"/>
            <w:gridSpan w:val="7"/>
            <w:vAlign w:val="center"/>
          </w:tcPr>
          <w:p w14:paraId="4A727F94" w14:textId="1E470B25" w:rsidR="002A6F46" w:rsidRPr="00DC27C8" w:rsidRDefault="002A6F46" w:rsidP="00761554">
            <w:pPr>
              <w:rPr>
                <w:rFonts w:cs="Arial"/>
                <w:sz w:val="18"/>
                <w:szCs w:val="24"/>
                <w:lang w:eastAsia="en-US"/>
              </w:rPr>
            </w:pPr>
            <w:r>
              <w:rPr>
                <w:rFonts w:cs="Arial"/>
                <w:sz w:val="18"/>
                <w:szCs w:val="24"/>
                <w:lang w:eastAsia="en-US"/>
              </w:rPr>
              <w:t xml:space="preserve">Has Ref </w:t>
            </w:r>
            <w:r w:rsidR="00DE2C02">
              <w:rPr>
                <w:rFonts w:cs="Arial"/>
                <w:sz w:val="18"/>
                <w:szCs w:val="24"/>
                <w:lang w:eastAsia="en-US"/>
              </w:rPr>
              <w:t xml:space="preserve">Head </w:t>
            </w:r>
            <w:r>
              <w:rPr>
                <w:rFonts w:cs="Arial"/>
                <w:sz w:val="18"/>
                <w:szCs w:val="24"/>
                <w:lang w:eastAsia="en-US"/>
              </w:rPr>
              <w:t>Cam footage been uploaded?</w:t>
            </w:r>
          </w:p>
        </w:tc>
        <w:tc>
          <w:tcPr>
            <w:tcW w:w="1701" w:type="dxa"/>
            <w:vAlign w:val="center"/>
          </w:tcPr>
          <w:p w14:paraId="25953EB0" w14:textId="6E6B3830" w:rsidR="002A6F46" w:rsidRPr="00DC27C8" w:rsidRDefault="002A6F46" w:rsidP="00A3158F">
            <w:pPr>
              <w:rPr>
                <w:rFonts w:cs="Arial"/>
                <w:sz w:val="18"/>
                <w:szCs w:val="24"/>
                <w:lang w:eastAsia="en-US"/>
              </w:rPr>
            </w:pPr>
            <w:r>
              <w:rPr>
                <w:rFonts w:cs="Arial"/>
                <w:sz w:val="18"/>
                <w:szCs w:val="24"/>
                <w:lang w:eastAsia="en-US"/>
              </w:rPr>
              <w:t>Yes/No</w:t>
            </w:r>
          </w:p>
        </w:tc>
      </w:tr>
      <w:tr w:rsidR="00761554" w:rsidRPr="00DC27C8" w14:paraId="0265B82F" w14:textId="77777777" w:rsidTr="0021711C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127" w:type="dxa"/>
            <w:vAlign w:val="center"/>
          </w:tcPr>
          <w:p w14:paraId="38A70FC2" w14:textId="77777777" w:rsidR="00761554" w:rsidRPr="00DC27C8" w:rsidRDefault="00761554" w:rsidP="00761554">
            <w:pPr>
              <w:rPr>
                <w:rFonts w:cs="Arial"/>
                <w:sz w:val="18"/>
                <w:szCs w:val="24"/>
                <w:lang w:eastAsia="en-US"/>
              </w:rPr>
            </w:pPr>
            <w:r w:rsidRPr="00DC27C8">
              <w:rPr>
                <w:rFonts w:cs="Arial"/>
                <w:sz w:val="18"/>
                <w:szCs w:val="24"/>
                <w:lang w:eastAsia="en-US"/>
              </w:rPr>
              <w:t>Referee’s Name:</w:t>
            </w:r>
          </w:p>
        </w:tc>
        <w:tc>
          <w:tcPr>
            <w:tcW w:w="2977" w:type="dxa"/>
            <w:vAlign w:val="center"/>
          </w:tcPr>
          <w:p w14:paraId="7C1450A0" w14:textId="77777777" w:rsidR="00761554" w:rsidRPr="00DC27C8" w:rsidRDefault="00761554" w:rsidP="00761554">
            <w:pPr>
              <w:rPr>
                <w:rFonts w:cs="Arial"/>
                <w:sz w:val="18"/>
                <w:szCs w:val="24"/>
                <w:lang w:eastAsia="en-US"/>
              </w:rPr>
            </w:pPr>
          </w:p>
        </w:tc>
        <w:tc>
          <w:tcPr>
            <w:tcW w:w="2580" w:type="dxa"/>
            <w:gridSpan w:val="4"/>
            <w:vAlign w:val="center"/>
          </w:tcPr>
          <w:p w14:paraId="32661172" w14:textId="77777777" w:rsidR="00761554" w:rsidRPr="00DC27C8" w:rsidRDefault="00761554" w:rsidP="00761554">
            <w:pPr>
              <w:rPr>
                <w:rFonts w:cs="Arial"/>
                <w:sz w:val="18"/>
                <w:szCs w:val="24"/>
                <w:lang w:eastAsia="en-US"/>
              </w:rPr>
            </w:pPr>
            <w:r w:rsidRPr="00DC27C8">
              <w:rPr>
                <w:rFonts w:cs="Arial"/>
                <w:sz w:val="18"/>
                <w:szCs w:val="24"/>
                <w:lang w:eastAsia="en-US"/>
              </w:rPr>
              <w:t>Referee’s Society:</w:t>
            </w:r>
          </w:p>
        </w:tc>
        <w:tc>
          <w:tcPr>
            <w:tcW w:w="2948" w:type="dxa"/>
            <w:gridSpan w:val="2"/>
            <w:vAlign w:val="center"/>
          </w:tcPr>
          <w:p w14:paraId="10B81E0E" w14:textId="77777777" w:rsidR="00761554" w:rsidRPr="00DC27C8" w:rsidRDefault="00761554" w:rsidP="00761554">
            <w:pPr>
              <w:rPr>
                <w:rFonts w:cs="Arial"/>
                <w:sz w:val="18"/>
                <w:szCs w:val="24"/>
                <w:lang w:eastAsia="en-US"/>
              </w:rPr>
            </w:pPr>
          </w:p>
        </w:tc>
      </w:tr>
    </w:tbl>
    <w:p w14:paraId="6A90FB99" w14:textId="77777777" w:rsidR="00DC27C8" w:rsidRPr="00DC27C8" w:rsidRDefault="00DC27C8" w:rsidP="003402B1">
      <w:pPr>
        <w:tabs>
          <w:tab w:val="left" w:pos="5812"/>
        </w:tabs>
        <w:rPr>
          <w:rFonts w:cs="Arial"/>
          <w:sz w:val="18"/>
          <w:szCs w:val="24"/>
          <w:lang w:eastAsia="en-US"/>
        </w:rPr>
      </w:pPr>
    </w:p>
    <w:p w14:paraId="548A814D" w14:textId="77777777" w:rsidR="003F2031" w:rsidRDefault="00DC27C8" w:rsidP="00DE2C02">
      <w:pPr>
        <w:jc w:val="center"/>
        <w:rPr>
          <w:rFonts w:cs="Arial"/>
          <w:b/>
          <w:sz w:val="28"/>
          <w:szCs w:val="28"/>
        </w:rPr>
      </w:pPr>
      <w:r w:rsidRPr="00DC27C8">
        <w:rPr>
          <w:rFonts w:cs="Arial"/>
          <w:b/>
          <w:sz w:val="28"/>
          <w:szCs w:val="28"/>
        </w:rPr>
        <w:t xml:space="preserve">This report should be completed and submitted via email to </w:t>
      </w:r>
      <w:hyperlink r:id="rId7" w:history="1">
        <w:r w:rsidR="00A66366" w:rsidRPr="00C401C5">
          <w:rPr>
            <w:rStyle w:val="Hyperlink"/>
            <w:rFonts w:cs="Arial"/>
            <w:b/>
            <w:sz w:val="28"/>
            <w:szCs w:val="28"/>
          </w:rPr>
          <w:t>discipline@yjyarl.co.uk</w:t>
        </w:r>
      </w:hyperlink>
      <w:r w:rsidR="00E00C77">
        <w:rPr>
          <w:rFonts w:cs="Arial"/>
          <w:b/>
          <w:sz w:val="28"/>
          <w:szCs w:val="28"/>
        </w:rPr>
        <w:t xml:space="preserve"> </w:t>
      </w:r>
      <w:r w:rsidR="00A66366">
        <w:rPr>
          <w:rFonts w:cs="Arial"/>
          <w:b/>
          <w:sz w:val="28"/>
          <w:szCs w:val="28"/>
        </w:rPr>
        <w:t>and</w:t>
      </w:r>
      <w:r w:rsidR="00277C20">
        <w:rPr>
          <w:rFonts w:cs="Arial"/>
          <w:b/>
          <w:sz w:val="28"/>
          <w:szCs w:val="28"/>
        </w:rPr>
        <w:t xml:space="preserve"> </w:t>
      </w:r>
      <w:hyperlink r:id="rId8" w:history="1">
        <w:r w:rsidR="003F2031" w:rsidRPr="00C401C5">
          <w:rPr>
            <w:rStyle w:val="Hyperlink"/>
            <w:rFonts w:cs="Arial"/>
            <w:b/>
            <w:sz w:val="28"/>
            <w:szCs w:val="28"/>
          </w:rPr>
          <w:t>secretary@yjyarl.co.uk</w:t>
        </w:r>
      </w:hyperlink>
      <w:r w:rsidR="003F2031">
        <w:rPr>
          <w:rFonts w:cs="Arial"/>
          <w:b/>
          <w:sz w:val="28"/>
          <w:szCs w:val="28"/>
        </w:rPr>
        <w:t xml:space="preserve"> </w:t>
      </w:r>
      <w:r w:rsidRPr="00DC27C8">
        <w:rPr>
          <w:rFonts w:cs="Arial"/>
          <w:b/>
          <w:sz w:val="28"/>
          <w:szCs w:val="28"/>
        </w:rPr>
        <w:t xml:space="preserve">no </w:t>
      </w:r>
    </w:p>
    <w:p w14:paraId="249315BE" w14:textId="1F13C573" w:rsidR="0086682A" w:rsidRPr="00DE2C02" w:rsidRDefault="00DC27C8" w:rsidP="00DE2C02">
      <w:pPr>
        <w:jc w:val="center"/>
        <w:rPr>
          <w:rFonts w:cs="Arial"/>
          <w:sz w:val="28"/>
          <w:szCs w:val="28"/>
        </w:rPr>
      </w:pPr>
      <w:r w:rsidRPr="00DC27C8">
        <w:rPr>
          <w:rFonts w:cs="Arial"/>
          <w:b/>
          <w:sz w:val="28"/>
          <w:szCs w:val="28"/>
        </w:rPr>
        <w:t xml:space="preserve">later than </w:t>
      </w:r>
      <w:r w:rsidRPr="00DC27C8">
        <w:rPr>
          <w:rFonts w:cs="Arial"/>
          <w:b/>
          <w:color w:val="FF0000"/>
          <w:sz w:val="28"/>
          <w:szCs w:val="28"/>
        </w:rPr>
        <w:t>48 HOURS</w:t>
      </w:r>
      <w:r w:rsidRPr="00DC27C8">
        <w:rPr>
          <w:rFonts w:cs="Arial"/>
          <w:b/>
          <w:sz w:val="28"/>
          <w:szCs w:val="28"/>
        </w:rPr>
        <w:t xml:space="preserve"> after the game has finished</w:t>
      </w:r>
    </w:p>
    <w:sectPr w:rsidR="0086682A" w:rsidRPr="00DE2C02" w:rsidSect="006B7A8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oNotTrackMoves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321A"/>
    <w:rsid w:val="0000176A"/>
    <w:rsid w:val="00101BC4"/>
    <w:rsid w:val="00112D26"/>
    <w:rsid w:val="00170B01"/>
    <w:rsid w:val="0021711C"/>
    <w:rsid w:val="00277C20"/>
    <w:rsid w:val="002A6F46"/>
    <w:rsid w:val="00327C06"/>
    <w:rsid w:val="00333CDD"/>
    <w:rsid w:val="003402B1"/>
    <w:rsid w:val="003F2031"/>
    <w:rsid w:val="00444CFC"/>
    <w:rsid w:val="00620CB9"/>
    <w:rsid w:val="006B7A8E"/>
    <w:rsid w:val="006D33D9"/>
    <w:rsid w:val="006E321A"/>
    <w:rsid w:val="006E3414"/>
    <w:rsid w:val="006F2650"/>
    <w:rsid w:val="00761554"/>
    <w:rsid w:val="00772843"/>
    <w:rsid w:val="00797886"/>
    <w:rsid w:val="00817743"/>
    <w:rsid w:val="00865C83"/>
    <w:rsid w:val="0086682A"/>
    <w:rsid w:val="008C006B"/>
    <w:rsid w:val="008E144F"/>
    <w:rsid w:val="009716D1"/>
    <w:rsid w:val="00A11CD9"/>
    <w:rsid w:val="00A3158F"/>
    <w:rsid w:val="00A66366"/>
    <w:rsid w:val="00A9291F"/>
    <w:rsid w:val="00AA11C6"/>
    <w:rsid w:val="00B22366"/>
    <w:rsid w:val="00C00A0B"/>
    <w:rsid w:val="00C81BFA"/>
    <w:rsid w:val="00CE22A8"/>
    <w:rsid w:val="00DC27C8"/>
    <w:rsid w:val="00DE2C02"/>
    <w:rsid w:val="00E00C77"/>
    <w:rsid w:val="00F618B3"/>
    <w:rsid w:val="00F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9ABC"/>
  <w15:chartTrackingRefBased/>
  <w15:docId w15:val="{9FB725EB-EF82-4F17-A40F-A862425A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1C6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AA11C6"/>
    <w:pPr>
      <w:keepNext/>
      <w:outlineLvl w:val="0"/>
    </w:pPr>
    <w:rPr>
      <w:rFonts w:ascii="Verdana Ref" w:hAnsi="Verdana Ref"/>
      <w:i/>
      <w:sz w:val="18"/>
      <w:lang w:val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11C6"/>
    <w:pPr>
      <w:keepNext/>
      <w:jc w:val="center"/>
      <w:outlineLvl w:val="1"/>
    </w:pPr>
    <w:rPr>
      <w:rFonts w:ascii="Verdana Ref" w:hAnsi="Verdana Ref"/>
      <w:b/>
      <w:sz w:val="18"/>
      <w:lang w:val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A11C6"/>
    <w:pPr>
      <w:keepNext/>
      <w:jc w:val="both"/>
      <w:outlineLvl w:val="3"/>
    </w:pPr>
    <w:rPr>
      <w:rFonts w:ascii="Trebuchet MS" w:hAnsi="Trebuchet MS"/>
      <w:sz w:val="28"/>
      <w:szCs w:val="18"/>
      <w:u w:val="single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A11C6"/>
    <w:rPr>
      <w:rFonts w:ascii="Verdana Ref" w:eastAsia="Times New Roman" w:hAnsi="Verdana Ref" w:cs="Times New Roman"/>
      <w:i/>
      <w:sz w:val="18"/>
      <w:szCs w:val="20"/>
      <w:lang w:eastAsia="en-GB"/>
    </w:rPr>
  </w:style>
  <w:style w:type="character" w:customStyle="1" w:styleId="Heading2Char">
    <w:name w:val="Heading 2 Char"/>
    <w:link w:val="Heading2"/>
    <w:semiHidden/>
    <w:rsid w:val="00AA11C6"/>
    <w:rPr>
      <w:rFonts w:ascii="Verdana Ref" w:eastAsia="Times New Roman" w:hAnsi="Verdana Ref" w:cs="Times New Roman"/>
      <w:b/>
      <w:sz w:val="18"/>
      <w:szCs w:val="20"/>
      <w:lang w:eastAsia="en-GB"/>
    </w:rPr>
  </w:style>
  <w:style w:type="character" w:customStyle="1" w:styleId="Heading4Char">
    <w:name w:val="Heading 4 Char"/>
    <w:link w:val="Heading4"/>
    <w:semiHidden/>
    <w:rsid w:val="00AA11C6"/>
    <w:rPr>
      <w:rFonts w:ascii="Trebuchet MS" w:eastAsia="Times New Roman" w:hAnsi="Trebuchet MS" w:cs="Times New Roman"/>
      <w:sz w:val="28"/>
      <w:szCs w:val="18"/>
      <w:u w:val="single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A11C6"/>
    <w:pPr>
      <w:ind w:right="-529"/>
      <w:jc w:val="center"/>
    </w:pPr>
    <w:rPr>
      <w:rFonts w:ascii="Verdana Ref" w:hAnsi="Verdana Ref"/>
      <w:b/>
      <w:i/>
      <w:sz w:val="52"/>
      <w:u w:val="single"/>
      <w:lang w:val="x-none"/>
    </w:rPr>
  </w:style>
  <w:style w:type="character" w:customStyle="1" w:styleId="BodyTextChar">
    <w:name w:val="Body Text Char"/>
    <w:link w:val="BodyText"/>
    <w:semiHidden/>
    <w:rsid w:val="00AA11C6"/>
    <w:rPr>
      <w:rFonts w:ascii="Verdana Ref" w:eastAsia="Times New Roman" w:hAnsi="Verdana Ref" w:cs="Times New Roman"/>
      <w:b/>
      <w:i/>
      <w:sz w:val="52"/>
      <w:szCs w:val="20"/>
      <w:u w:val="single"/>
      <w:lang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AA11C6"/>
    <w:pPr>
      <w:ind w:right="-529" w:hanging="142"/>
      <w:jc w:val="both"/>
    </w:pPr>
    <w:rPr>
      <w:rFonts w:ascii="Arial Narrow" w:hAnsi="Arial Narrow"/>
      <w:b/>
      <w:sz w:val="18"/>
      <w:lang w:val="x-none"/>
    </w:rPr>
  </w:style>
  <w:style w:type="character" w:customStyle="1" w:styleId="BodyTextIndentChar">
    <w:name w:val="Body Text Indent Char"/>
    <w:link w:val="BodyTextIndent"/>
    <w:semiHidden/>
    <w:rsid w:val="00AA11C6"/>
    <w:rPr>
      <w:rFonts w:ascii="Arial Narrow" w:eastAsia="Times New Roman" w:hAnsi="Arial Narrow" w:cs="Times New Roman"/>
      <w:b/>
      <w:sz w:val="18"/>
      <w:szCs w:val="20"/>
      <w:lang w:eastAsia="en-GB"/>
    </w:rPr>
  </w:style>
  <w:style w:type="character" w:styleId="Hyperlink">
    <w:name w:val="Hyperlink"/>
    <w:unhideWhenUsed/>
    <w:rsid w:val="00AA11C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17743"/>
    <w:pPr>
      <w:jc w:val="center"/>
    </w:pPr>
    <w:rPr>
      <w:b/>
      <w:bCs/>
      <w:sz w:val="36"/>
      <w:szCs w:val="24"/>
      <w:lang w:val="x-none" w:eastAsia="en-US"/>
    </w:rPr>
  </w:style>
  <w:style w:type="character" w:customStyle="1" w:styleId="TitleChar">
    <w:name w:val="Title Char"/>
    <w:link w:val="Title"/>
    <w:rsid w:val="00817743"/>
    <w:rPr>
      <w:rFonts w:ascii="Arial" w:eastAsia="Times New Roman" w:hAnsi="Arial"/>
      <w:b/>
      <w:bCs/>
      <w:sz w:val="36"/>
      <w:szCs w:val="24"/>
      <w:lang w:eastAsia="en-US"/>
    </w:rPr>
  </w:style>
  <w:style w:type="character" w:styleId="PlaceholderText">
    <w:name w:val="Placeholder Text"/>
    <w:uiPriority w:val="99"/>
    <w:semiHidden/>
    <w:rsid w:val="00817743"/>
    <w:rPr>
      <w:color w:val="808080"/>
    </w:rPr>
  </w:style>
  <w:style w:type="character" w:styleId="UnresolvedMention">
    <w:name w:val="Unresolved Mention"/>
    <w:uiPriority w:val="99"/>
    <w:semiHidden/>
    <w:unhideWhenUsed/>
    <w:rsid w:val="00A66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2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yjyarl.co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discipline@yjyarl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s\AppData\Local\Microsoft\Windows\Temporary%20Internet%20Files\Content.Outlook\OLB5H4AW\Brawl%20Report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94CADD165B84DBCD9954A7B819534" ma:contentTypeVersion="20" ma:contentTypeDescription="Create a new document." ma:contentTypeScope="" ma:versionID="3f84b07311f7e5627c7c994aaa9020cc">
  <xsd:schema xmlns:xsd="http://www.w3.org/2001/XMLSchema" xmlns:xs="http://www.w3.org/2001/XMLSchema" xmlns:p="http://schemas.microsoft.com/office/2006/metadata/properties" xmlns:ns1="http://schemas.microsoft.com/sharepoint/v3" xmlns:ns2="f86f6019-2831-41f5-b4ef-fece9982397c" xmlns:ns3="6924a1df-17a5-4c68-be47-0f5af0665a32" targetNamespace="http://schemas.microsoft.com/office/2006/metadata/properties" ma:root="true" ma:fieldsID="92b77ffa0e808998221cd292569c07c4" ns1:_="" ns2:_="" ns3:_="">
    <xsd:import namespace="http://schemas.microsoft.com/sharepoint/v3"/>
    <xsd:import namespace="f86f6019-2831-41f5-b4ef-fece9982397c"/>
    <xsd:import namespace="6924a1df-17a5-4c68-be47-0f5af0665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6019-2831-41f5-b4ef-fece99823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1cbc425-1a40-440b-8514-72a7bc3e0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4a1df-17a5-4c68-be47-0f5af0665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d0e8afe-abf3-4987-a91f-16ced0725f2e}" ma:internalName="TaxCatchAll" ma:showField="CatchAllData" ma:web="6924a1df-17a5-4c68-be47-0f5af0665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924a1df-17a5-4c68-be47-0f5af0665a32"/>
    <lcf76f155ced4ddcb4097134ff3c332f xmlns="f86f6019-2831-41f5-b4ef-fece9982397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4CE1EF-3AC2-4B56-9EFE-7C8485D5E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6f6019-2831-41f5-b4ef-fece9982397c"/>
    <ds:schemaRef ds:uri="6924a1df-17a5-4c68-be47-0f5af0665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07C8E-8415-470D-B25E-185E98C108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24a1df-17a5-4c68-be47-0f5af0665a32"/>
    <ds:schemaRef ds:uri="f86f6019-2831-41f5-b4ef-fece9982397c"/>
  </ds:schemaRefs>
</ds:datastoreItem>
</file>

<file path=customXml/itemProps3.xml><?xml version="1.0" encoding="utf-8"?>
<ds:datastoreItem xmlns:ds="http://schemas.openxmlformats.org/officeDocument/2006/customXml" ds:itemID="{13CB88DB-4BB5-4CC2-AEE1-A8E9661123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Brawl Report Form.dotm</Template>
  <TotalTime>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mailto:competitions@rfl.uk.com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Smithies</dc:creator>
  <cp:keywords/>
  <cp:lastModifiedBy>Donna Simons</cp:lastModifiedBy>
  <cp:revision>6</cp:revision>
  <dcterms:created xsi:type="dcterms:W3CDTF">2024-03-06T20:04:00Z</dcterms:created>
  <dcterms:modified xsi:type="dcterms:W3CDTF">2024-03-06T20:07:00Z</dcterms:modified>
</cp:coreProperties>
</file>